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69" w:rsidRDefault="00602769" w:rsidP="00524B18">
      <w:pPr>
        <w:pStyle w:val="Heading1"/>
        <w:jc w:val="center"/>
      </w:pPr>
      <w:r>
        <w:t>Adresa příslušného úřadu</w:t>
      </w:r>
    </w:p>
    <w:p w:rsidR="00602769" w:rsidRDefault="00602769" w:rsidP="00524B18"/>
    <w:p w:rsidR="00602769" w:rsidRDefault="00602769" w:rsidP="00524B18"/>
    <w:p w:rsidR="00602769" w:rsidRDefault="00602769" w:rsidP="00524B18">
      <w:pPr>
        <w:ind w:left="2835"/>
      </w:pPr>
      <w:r>
        <w:t>V  . . . . . . . . . . . .</w:t>
      </w:r>
      <w:r w:rsidRPr="00524B18">
        <w:t xml:space="preserve"> </w:t>
      </w:r>
      <w:r>
        <w:t>. . . . . .</w:t>
      </w:r>
      <w:r w:rsidRPr="00524B18">
        <w:t xml:space="preserve"> </w:t>
      </w:r>
      <w:r>
        <w:t>. . . . . .</w:t>
      </w:r>
      <w:r w:rsidRPr="00524B18">
        <w:t xml:space="preserve"> </w:t>
      </w:r>
      <w:r>
        <w:t>. . . . . .</w:t>
      </w:r>
      <w:r w:rsidRPr="00524B18">
        <w:t xml:space="preserve"> </w:t>
      </w:r>
      <w:r>
        <w:t>. . . . . .dne. . . . . .</w:t>
      </w:r>
      <w:r w:rsidRPr="00524B18">
        <w:t xml:space="preserve"> </w:t>
      </w:r>
      <w:r>
        <w:t>. . . . . .</w:t>
      </w:r>
      <w:r w:rsidRPr="00524B18">
        <w:t xml:space="preserve"> </w:t>
      </w:r>
      <w:r>
        <w:t>. . . . .</w:t>
      </w:r>
    </w:p>
    <w:p w:rsidR="00602769" w:rsidRDefault="00602769" w:rsidP="00524B18"/>
    <w:p w:rsidR="00602769" w:rsidRPr="00952CFA" w:rsidRDefault="00602769" w:rsidP="00524B18">
      <w:pPr>
        <w:pStyle w:val="Heading2"/>
        <w:rPr>
          <w:color w:val="auto"/>
          <w:sz w:val="24"/>
          <w:szCs w:val="24"/>
        </w:rPr>
      </w:pPr>
      <w:r w:rsidRPr="00952CFA">
        <w:rPr>
          <w:color w:val="auto"/>
          <w:sz w:val="24"/>
          <w:szCs w:val="24"/>
        </w:rPr>
        <w:t xml:space="preserve">Věc: </w:t>
      </w:r>
      <w:r w:rsidRPr="00952CFA">
        <w:rPr>
          <w:color w:val="auto"/>
          <w:sz w:val="24"/>
          <w:szCs w:val="24"/>
        </w:rPr>
        <w:tab/>
        <w:t>Návrh na pořízení (změny) územního plánu</w:t>
      </w:r>
    </w:p>
    <w:p w:rsidR="00602769" w:rsidRDefault="00602769" w:rsidP="00524B18">
      <w:r>
        <w:tab/>
        <w:t>(§43 - §46 a §55 Stavebního zákona dále jen SZ)</w:t>
      </w:r>
    </w:p>
    <w:p w:rsidR="00602769" w:rsidRDefault="00602769" w:rsidP="006A0021">
      <w:pPr>
        <w:pStyle w:val="ListParagraph"/>
        <w:ind w:left="792"/>
        <w:rPr>
          <w:b/>
        </w:rPr>
      </w:pPr>
    </w:p>
    <w:p w:rsidR="00602769" w:rsidRPr="00952CFA" w:rsidRDefault="00602769" w:rsidP="00952CFA">
      <w:pPr>
        <w:pStyle w:val="Heading3"/>
        <w:rPr>
          <w:color w:val="auto"/>
        </w:rPr>
      </w:pPr>
      <w:r w:rsidRPr="00952CFA">
        <w:rPr>
          <w:color w:val="auto"/>
        </w:rPr>
        <w:t>I/1</w:t>
      </w:r>
      <w:r w:rsidRPr="00952CFA">
        <w:rPr>
          <w:color w:val="auto"/>
        </w:rPr>
        <w:tab/>
        <w:t xml:space="preserve">Navrhovatel </w:t>
      </w:r>
      <w:r w:rsidRPr="00952CFA">
        <w:rPr>
          <w:rStyle w:val="Heading4Char"/>
          <w:i w:val="0"/>
          <w:iCs w:val="0"/>
          <w:color w:val="auto"/>
        </w:rPr>
        <w:t xml:space="preserve"> </w:t>
      </w:r>
    </w:p>
    <w:p w:rsidR="00602769" w:rsidRDefault="00602769" w:rsidP="00952CFA">
      <w:pPr>
        <w:ind w:firstLine="708"/>
      </w:pPr>
      <w:r>
        <w:t>(§46, odst.1, písm. a) SZ)</w:t>
      </w:r>
    </w:p>
    <w:p w:rsidR="00602769" w:rsidRDefault="00602769" w:rsidP="0063660D">
      <w:pPr>
        <w:pStyle w:val="ListParagraph"/>
        <w:numPr>
          <w:ilvl w:val="0"/>
          <w:numId w:val="3"/>
        </w:numPr>
      </w:pPr>
      <w:r>
        <w:rPr>
          <w:u w:val="single"/>
        </w:rPr>
        <w:t>Fyzická osoba</w:t>
      </w:r>
    </w:p>
    <w:p w:rsidR="00602769" w:rsidRDefault="00602769" w:rsidP="0063660D">
      <w:pPr>
        <w:pStyle w:val="ListParagraph"/>
        <w:numPr>
          <w:ilvl w:val="1"/>
          <w:numId w:val="3"/>
        </w:numPr>
      </w:pPr>
      <w:r>
        <w:t>Jméno, příjmení, místo trvalého pobytu (popř. jiná adresa pro doručování)</w:t>
      </w:r>
    </w:p>
    <w:p w:rsidR="00602769" w:rsidRDefault="00602769" w:rsidP="0063660D">
      <w:pPr>
        <w:pStyle w:val="ListParagraph"/>
      </w:pPr>
    </w:p>
    <w:p w:rsidR="00602769" w:rsidRDefault="00602769" w:rsidP="0063660D">
      <w:pPr>
        <w:pStyle w:val="ListParagraph"/>
        <w:numPr>
          <w:ilvl w:val="0"/>
          <w:numId w:val="3"/>
        </w:numPr>
      </w:pPr>
      <w:r>
        <w:rPr>
          <w:u w:val="single"/>
        </w:rPr>
        <w:t>Fyzická osoba podnikající</w:t>
      </w:r>
      <w:r>
        <w:t xml:space="preserve"> – podání souvisí s její podnikatelskou činností</w:t>
      </w:r>
    </w:p>
    <w:p w:rsidR="00602769" w:rsidRDefault="00602769" w:rsidP="0063660D">
      <w:pPr>
        <w:pStyle w:val="ListParagraph"/>
        <w:numPr>
          <w:ilvl w:val="1"/>
          <w:numId w:val="3"/>
        </w:numPr>
      </w:pPr>
      <w:r w:rsidRPr="0063660D">
        <w:t>Jméno, příjmení, druh podnikání, adresa zapsaná v obchodním rejstříku nebo jiné zákonem upravené evidenci (popř. jiná adresa pro doručování)</w:t>
      </w:r>
    </w:p>
    <w:p w:rsidR="00602769" w:rsidRDefault="00602769" w:rsidP="0063660D">
      <w:pPr>
        <w:pStyle w:val="ListParagraph"/>
      </w:pPr>
    </w:p>
    <w:p w:rsidR="00602769" w:rsidRPr="0063660D" w:rsidRDefault="00602769" w:rsidP="0063660D">
      <w:pPr>
        <w:pStyle w:val="ListParagraph"/>
        <w:numPr>
          <w:ilvl w:val="0"/>
          <w:numId w:val="3"/>
        </w:numPr>
        <w:rPr>
          <w:u w:val="single"/>
        </w:rPr>
      </w:pPr>
      <w:r w:rsidRPr="0063660D">
        <w:rPr>
          <w:u w:val="single"/>
        </w:rPr>
        <w:t>Právn</w:t>
      </w:r>
      <w:r>
        <w:rPr>
          <w:u w:val="single"/>
        </w:rPr>
        <w:t>i</w:t>
      </w:r>
      <w:r w:rsidRPr="0063660D">
        <w:rPr>
          <w:u w:val="single"/>
        </w:rPr>
        <w:t>cká osoba</w:t>
      </w:r>
    </w:p>
    <w:p w:rsidR="00602769" w:rsidRDefault="00602769" w:rsidP="0063660D">
      <w:pPr>
        <w:pStyle w:val="ListParagraph"/>
      </w:pPr>
      <w:r>
        <w:t>Název nebo obchodní firma, adresa sídla (popř. jiná adresa pro doručování), osoba oprávněná jednat jménem právnické osoby</w:t>
      </w:r>
    </w:p>
    <w:p w:rsidR="00602769" w:rsidRDefault="00602769" w:rsidP="0063660D">
      <w:pPr>
        <w:pStyle w:val="ListParagraph"/>
      </w:pPr>
    </w:p>
    <w:p w:rsidR="00602769" w:rsidRDefault="00602769" w:rsidP="0063660D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02769" w:rsidRDefault="00602769" w:rsidP="0063660D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02769" w:rsidRDefault="00602769" w:rsidP="0063660D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2769" w:rsidRDefault="00602769" w:rsidP="0063660D">
      <w:pPr>
        <w:pStyle w:val="ListParagraph"/>
      </w:pPr>
    </w:p>
    <w:p w:rsidR="00602769" w:rsidRDefault="00602769" w:rsidP="0063660D">
      <w:pPr>
        <w:pStyle w:val="ListParagraph"/>
      </w:pPr>
    </w:p>
    <w:p w:rsidR="00602769" w:rsidRDefault="00602769" w:rsidP="0063660D">
      <w:r>
        <w:t>Navrhovatel jedná:</w:t>
      </w:r>
    </w:p>
    <w:p w:rsidR="00602769" w:rsidRDefault="00602769" w:rsidP="0063660D">
      <w:pPr>
        <w:pStyle w:val="ListParagraph"/>
        <w:numPr>
          <w:ilvl w:val="0"/>
          <w:numId w:val="4"/>
        </w:numPr>
      </w:pPr>
      <w:r>
        <w:t>Samostatně</w:t>
      </w:r>
    </w:p>
    <w:p w:rsidR="00602769" w:rsidRDefault="00602769" w:rsidP="006A6C7B">
      <w:pPr>
        <w:pStyle w:val="ListParagraph"/>
        <w:numPr>
          <w:ilvl w:val="0"/>
          <w:numId w:val="4"/>
        </w:numPr>
      </w:pPr>
      <w:r>
        <w:t>Je zastoupen: jméno, příjmení / název, nebo obchodní firma, zástupce</w:t>
      </w:r>
      <w:r>
        <w:rPr>
          <w:lang w:val="en-US"/>
        </w:rPr>
        <w:t>;</w:t>
      </w:r>
      <w:r>
        <w:t xml:space="preserve"> místo trvalého pobytu / adresa sídla (popř. jiná adresa pro doručování):</w:t>
      </w:r>
    </w:p>
    <w:p w:rsidR="00602769" w:rsidRDefault="00602769" w:rsidP="006A6C7B">
      <w:pPr>
        <w:pStyle w:val="ListParagraph"/>
      </w:pPr>
    </w:p>
    <w:p w:rsidR="00602769" w:rsidRDefault="00602769" w:rsidP="006A6C7B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769" w:rsidRDefault="00602769" w:rsidP="006A6C7B">
      <w:pPr>
        <w:pStyle w:val="ListParagraph"/>
      </w:pPr>
    </w:p>
    <w:p w:rsidR="00602769" w:rsidRDefault="00602769" w:rsidP="00443E41">
      <w:r>
        <w:br w:type="page"/>
      </w:r>
    </w:p>
    <w:p w:rsidR="00602769" w:rsidRPr="00952CFA" w:rsidRDefault="00602769" w:rsidP="00952CFA">
      <w:pPr>
        <w:pStyle w:val="Heading3"/>
        <w:rPr>
          <w:color w:val="auto"/>
        </w:rPr>
      </w:pPr>
      <w:r w:rsidRPr="00952CFA">
        <w:rPr>
          <w:color w:val="auto"/>
        </w:rPr>
        <w:t>I/2</w:t>
      </w:r>
      <w:r w:rsidRPr="00952CFA">
        <w:rPr>
          <w:color w:val="auto"/>
        </w:rPr>
        <w:tab/>
        <w:t>Identifikace pozemků  v řešené ploše</w:t>
      </w:r>
    </w:p>
    <w:p w:rsidR="00602769" w:rsidRDefault="00602769" w:rsidP="006A6C7B">
      <w:pPr>
        <w:jc w:val="center"/>
      </w:pPr>
    </w:p>
    <w:tbl>
      <w:tblPr>
        <w:tblW w:w="10370" w:type="dxa"/>
        <w:jc w:val="center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2"/>
        <w:gridCol w:w="1979"/>
        <w:gridCol w:w="1357"/>
        <w:gridCol w:w="3875"/>
        <w:gridCol w:w="1087"/>
      </w:tblGrid>
      <w:tr w:rsidR="00602769" w:rsidRPr="0055410F" w:rsidTr="0055410F">
        <w:trPr>
          <w:trHeight w:val="1152"/>
          <w:jc w:val="center"/>
        </w:trPr>
        <w:tc>
          <w:tcPr>
            <w:tcW w:w="2072" w:type="dxa"/>
          </w:tcPr>
          <w:p w:rsidR="00602769" w:rsidRPr="0055410F" w:rsidRDefault="00602769" w:rsidP="00554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410F">
              <w:rPr>
                <w:sz w:val="24"/>
                <w:szCs w:val="24"/>
              </w:rPr>
              <w:t>Obec</w:t>
            </w:r>
          </w:p>
        </w:tc>
        <w:tc>
          <w:tcPr>
            <w:tcW w:w="1979" w:type="dxa"/>
          </w:tcPr>
          <w:p w:rsidR="00602769" w:rsidRPr="0055410F" w:rsidRDefault="00602769" w:rsidP="00554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410F">
              <w:rPr>
                <w:sz w:val="24"/>
                <w:szCs w:val="24"/>
              </w:rPr>
              <w:t>Katastrální území</w:t>
            </w:r>
          </w:p>
        </w:tc>
        <w:tc>
          <w:tcPr>
            <w:tcW w:w="1357" w:type="dxa"/>
          </w:tcPr>
          <w:p w:rsidR="00602769" w:rsidRPr="0055410F" w:rsidRDefault="00602769" w:rsidP="00554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410F">
              <w:rPr>
                <w:sz w:val="24"/>
                <w:szCs w:val="24"/>
              </w:rPr>
              <w:t>Parcelní č.</w:t>
            </w:r>
          </w:p>
        </w:tc>
        <w:tc>
          <w:tcPr>
            <w:tcW w:w="3875" w:type="dxa"/>
          </w:tcPr>
          <w:p w:rsidR="00602769" w:rsidRPr="0055410F" w:rsidRDefault="00602769" w:rsidP="00554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410F">
              <w:rPr>
                <w:sz w:val="24"/>
                <w:szCs w:val="24"/>
              </w:rPr>
              <w:t>Druh pozemku podle katastru nemovitosti</w:t>
            </w:r>
          </w:p>
        </w:tc>
        <w:tc>
          <w:tcPr>
            <w:tcW w:w="1087" w:type="dxa"/>
          </w:tcPr>
          <w:p w:rsidR="00602769" w:rsidRPr="0055410F" w:rsidRDefault="00602769" w:rsidP="00554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410F">
              <w:rPr>
                <w:sz w:val="24"/>
                <w:szCs w:val="24"/>
              </w:rPr>
              <w:t>výměra</w:t>
            </w:r>
          </w:p>
        </w:tc>
      </w:tr>
      <w:tr w:rsidR="00602769" w:rsidRPr="0055410F" w:rsidTr="0055410F">
        <w:trPr>
          <w:trHeight w:val="363"/>
          <w:jc w:val="center"/>
        </w:trPr>
        <w:tc>
          <w:tcPr>
            <w:tcW w:w="2072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979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357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3875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087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</w:tr>
      <w:tr w:rsidR="00602769" w:rsidRPr="0055410F" w:rsidTr="0055410F">
        <w:trPr>
          <w:trHeight w:val="363"/>
          <w:jc w:val="center"/>
        </w:trPr>
        <w:tc>
          <w:tcPr>
            <w:tcW w:w="2072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979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357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3875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087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</w:tr>
      <w:tr w:rsidR="00602769" w:rsidRPr="0055410F" w:rsidTr="0055410F">
        <w:trPr>
          <w:trHeight w:val="384"/>
          <w:jc w:val="center"/>
        </w:trPr>
        <w:tc>
          <w:tcPr>
            <w:tcW w:w="2072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979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357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3875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087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</w:tr>
      <w:tr w:rsidR="00602769" w:rsidRPr="0055410F" w:rsidTr="0055410F">
        <w:trPr>
          <w:trHeight w:val="363"/>
          <w:jc w:val="center"/>
        </w:trPr>
        <w:tc>
          <w:tcPr>
            <w:tcW w:w="2072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979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357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3875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087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</w:tr>
      <w:tr w:rsidR="00602769" w:rsidRPr="0055410F" w:rsidTr="0055410F">
        <w:trPr>
          <w:trHeight w:val="384"/>
          <w:jc w:val="center"/>
        </w:trPr>
        <w:tc>
          <w:tcPr>
            <w:tcW w:w="2072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979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357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3875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  <w:tc>
          <w:tcPr>
            <w:tcW w:w="1087" w:type="dxa"/>
          </w:tcPr>
          <w:p w:rsidR="00602769" w:rsidRPr="0055410F" w:rsidRDefault="00602769" w:rsidP="0055410F">
            <w:pPr>
              <w:spacing w:after="0" w:line="240" w:lineRule="auto"/>
            </w:pPr>
          </w:p>
        </w:tc>
      </w:tr>
    </w:tbl>
    <w:p w:rsidR="00602769" w:rsidRDefault="00602769" w:rsidP="006A6C7B"/>
    <w:p w:rsidR="00602769" w:rsidRDefault="00602769" w:rsidP="00443E41">
      <w:r>
        <w:t xml:space="preserve">Navrhuje – li se záměr na více pozemcích, navrhovatel připojuje údaje obsažené v bodě ½ v samostatné </w:t>
      </w:r>
      <w:r w:rsidRPr="00226064">
        <w:t xml:space="preserve">příloze </w:t>
      </w:r>
      <w:r>
        <w:tab/>
      </w:r>
      <w:r>
        <w:sym w:font="Wingdings" w:char="F0A8"/>
      </w:r>
      <w:r>
        <w:t xml:space="preserve"> ano</w:t>
      </w:r>
      <w:r>
        <w:tab/>
      </w:r>
      <w:r>
        <w:sym w:font="Wingdings" w:char="F0A8"/>
      </w:r>
      <w:r>
        <w:t xml:space="preserve"> ne</w:t>
      </w:r>
    </w:p>
    <w:p w:rsidR="00602769" w:rsidRPr="00952CFA" w:rsidRDefault="00602769" w:rsidP="00952CFA">
      <w:pPr>
        <w:pStyle w:val="Heading3"/>
        <w:rPr>
          <w:color w:val="auto"/>
        </w:rPr>
      </w:pPr>
      <w:r w:rsidRPr="00952CFA">
        <w:rPr>
          <w:color w:val="auto"/>
        </w:rPr>
        <w:t>I/3</w:t>
      </w:r>
      <w:r w:rsidRPr="00952CFA">
        <w:rPr>
          <w:color w:val="auto"/>
        </w:rPr>
        <w:tab/>
        <w:t>Vlastnická práva k pozemkům nebo stavbám na území obce</w:t>
      </w:r>
    </w:p>
    <w:p w:rsidR="00602769" w:rsidRDefault="00602769" w:rsidP="00952CFA">
      <w:pPr>
        <w:ind w:firstLine="708"/>
      </w:pPr>
      <w:r>
        <w:t>(§ 46 odst. 1, písm. a) SZ)</w:t>
      </w:r>
    </w:p>
    <w:p w:rsidR="00602769" w:rsidRDefault="00602769" w:rsidP="006A6C7B"/>
    <w:p w:rsidR="00602769" w:rsidRDefault="00602769" w:rsidP="00443E41">
      <w:pPr>
        <w:pStyle w:val="ListParagraph"/>
        <w:numPr>
          <w:ilvl w:val="0"/>
          <w:numId w:val="6"/>
        </w:numPr>
      </w:pPr>
      <w:r>
        <w:t>Pozemek parc. č.:  ………………………………………………………………………..katastr. území……………...............................</w:t>
      </w:r>
    </w:p>
    <w:p w:rsidR="00602769" w:rsidRDefault="00602769" w:rsidP="00443E41">
      <w:pPr>
        <w:pStyle w:val="ListParagraph"/>
        <w:numPr>
          <w:ilvl w:val="0"/>
          <w:numId w:val="6"/>
        </w:numPr>
      </w:pPr>
      <w:r>
        <w:t>Stavba – identifikace podle katastru nemovitostí: ……………………………………………………………………………………………</w:t>
      </w:r>
    </w:p>
    <w:p w:rsidR="00602769" w:rsidRDefault="00602769" w:rsidP="00443E41">
      <w:r w:rsidRPr="00226064">
        <w:rPr>
          <w:b/>
        </w:rPr>
        <w:t>Vlastník</w:t>
      </w:r>
      <w:r>
        <w:t xml:space="preserve">: </w:t>
      </w:r>
      <w:r>
        <w:tab/>
      </w:r>
      <w:r>
        <w:sym w:font="Wingdings" w:char="F0A8"/>
      </w:r>
      <w:r>
        <w:t xml:space="preserve"> fyzická osoba</w:t>
      </w:r>
    </w:p>
    <w:p w:rsidR="00602769" w:rsidRDefault="00602769" w:rsidP="00443E41">
      <w:pPr>
        <w:spacing w:after="0"/>
      </w:pPr>
      <w:r>
        <w:tab/>
      </w:r>
      <w:r>
        <w:tab/>
      </w:r>
      <w:r>
        <w:sym w:font="Wingdings" w:char="F0A8"/>
      </w:r>
      <w:r>
        <w:t xml:space="preserve"> fyzická osoba podnikající – podání souvisí s její podnikatelskou činností</w:t>
      </w:r>
    </w:p>
    <w:p w:rsidR="00602769" w:rsidRDefault="00602769" w:rsidP="00F87128">
      <w:pPr>
        <w:spacing w:after="0"/>
      </w:pPr>
      <w:r>
        <w:tab/>
      </w:r>
      <w:r>
        <w:tab/>
        <w:t xml:space="preserve">     Jméno, příjmení, druh podnikání, adresa podnikání, adresa zapsaná v obchodním rejstříku, </w:t>
      </w:r>
      <w:r>
        <w:tab/>
      </w:r>
      <w:r>
        <w:tab/>
        <w:t xml:space="preserve">     nebo v jiném zákonem upravené evidenci (popř. jiná adresa pro doručování)</w:t>
      </w:r>
    </w:p>
    <w:p w:rsidR="00602769" w:rsidRDefault="00602769" w:rsidP="00F87128">
      <w:pPr>
        <w:spacing w:after="0"/>
      </w:pPr>
    </w:p>
    <w:p w:rsidR="00602769" w:rsidRDefault="00602769" w:rsidP="00F87128">
      <w:pPr>
        <w:spacing w:after="0"/>
      </w:pPr>
      <w:r>
        <w:tab/>
      </w:r>
      <w:r>
        <w:tab/>
      </w:r>
      <w:r>
        <w:sym w:font="Wingdings" w:char="F0A8"/>
      </w:r>
      <w:r>
        <w:t xml:space="preserve"> právnická osoba</w:t>
      </w:r>
    </w:p>
    <w:p w:rsidR="00602769" w:rsidRDefault="00602769" w:rsidP="00F87128">
      <w:pPr>
        <w:spacing w:after="0"/>
        <w:ind w:left="1656"/>
      </w:pPr>
      <w:r>
        <w:t>Název nebo obchodní firma, identifikační číslo nebo obdobný údaj, adresa sídla (popř. jiná adresa       pro doručování), osoba oprávněná jednat jménem právnické osoby</w:t>
      </w:r>
    </w:p>
    <w:p w:rsidR="00602769" w:rsidRDefault="00602769" w:rsidP="00F87128">
      <w:pPr>
        <w:spacing w:after="0"/>
        <w:ind w:left="1656"/>
      </w:pPr>
    </w:p>
    <w:p w:rsidR="00602769" w:rsidRDefault="00602769" w:rsidP="00F87128">
      <w:pPr>
        <w:spacing w:after="0"/>
        <w:ind w:left="3261" w:hanging="3261"/>
      </w:pPr>
      <w:r>
        <w:t xml:space="preserve">Vlastník jedná: </w:t>
      </w:r>
      <w:r>
        <w:tab/>
      </w:r>
      <w:r>
        <w:sym w:font="Wingdings" w:char="F0A8"/>
      </w:r>
      <w:r>
        <w:t xml:space="preserve"> samostatně</w:t>
      </w:r>
      <w:r>
        <w:tab/>
      </w:r>
      <w:r>
        <w:sym w:font="Wingdings" w:char="F0A8"/>
      </w:r>
      <w:r>
        <w:t xml:space="preserve"> je zastoupen</w:t>
      </w:r>
    </w:p>
    <w:p w:rsidR="00602769" w:rsidRDefault="00602769" w:rsidP="00F87128">
      <w:pPr>
        <w:spacing w:after="0"/>
        <w:ind w:left="3261" w:hanging="3261"/>
      </w:pPr>
      <w:r>
        <w:t xml:space="preserve">Pozemek je ve vlastnictví: </w:t>
      </w:r>
      <w:r>
        <w:tab/>
      </w:r>
      <w:r>
        <w:sym w:font="Wingdings" w:char="F0A8"/>
      </w:r>
      <w:r>
        <w:t xml:space="preserve"> navrhovatele</w:t>
      </w:r>
      <w:r>
        <w:tab/>
      </w:r>
      <w:r>
        <w:sym w:font="Wingdings" w:char="F0A8"/>
      </w:r>
      <w:r>
        <w:t xml:space="preserve"> jiného vlastníka</w:t>
      </w:r>
    </w:p>
    <w:p w:rsidR="00602769" w:rsidRDefault="00602769" w:rsidP="00F87128">
      <w:pPr>
        <w:spacing w:after="0"/>
        <w:ind w:left="3261" w:hanging="3261"/>
      </w:pPr>
      <w:r>
        <w:t>Stavba je ve vlastnictví:</w:t>
      </w:r>
      <w:r>
        <w:tab/>
      </w:r>
      <w:r>
        <w:sym w:font="Wingdings" w:char="F0A8"/>
      </w:r>
      <w:r>
        <w:t xml:space="preserve"> navrhovatele</w:t>
      </w:r>
      <w:r>
        <w:tab/>
      </w:r>
      <w:r>
        <w:sym w:font="Wingdings" w:char="F0A8"/>
      </w:r>
      <w:r>
        <w:t>jiného vlastníka</w:t>
      </w:r>
    </w:p>
    <w:p w:rsidR="00602769" w:rsidRDefault="00602769" w:rsidP="00F87128">
      <w:pPr>
        <w:spacing w:after="0"/>
        <w:ind w:left="3261" w:hanging="3261"/>
      </w:pPr>
    </w:p>
    <w:p w:rsidR="00602769" w:rsidRDefault="00602769" w:rsidP="00F87128">
      <w:pPr>
        <w:spacing w:after="0"/>
        <w:ind w:left="3261" w:hanging="3261"/>
      </w:pPr>
      <w:r>
        <w:t>Navrhuje – li se záměr na více pozemcích, navrhovatelé připojují údaje obsažené v bodě 1/3 v samostatné příloze:</w:t>
      </w:r>
    </w:p>
    <w:p w:rsidR="00602769" w:rsidRDefault="00602769" w:rsidP="00F87128">
      <w:pPr>
        <w:spacing w:after="0"/>
        <w:ind w:left="3261" w:hanging="3261"/>
      </w:pPr>
      <w:r>
        <w:tab/>
      </w:r>
      <w:r>
        <w:sym w:font="Wingdings" w:char="F0A8"/>
      </w:r>
      <w:r>
        <w:t xml:space="preserve"> ano</w:t>
      </w:r>
      <w:r>
        <w:tab/>
      </w:r>
      <w:r>
        <w:tab/>
      </w:r>
      <w:r>
        <w:sym w:font="Wingdings" w:char="F0A8"/>
      </w:r>
      <w:r>
        <w:t xml:space="preserve"> ne</w:t>
      </w:r>
    </w:p>
    <w:p w:rsidR="00602769" w:rsidRDefault="00602769" w:rsidP="00226064">
      <w:pPr>
        <w:pStyle w:val="ListParagraph"/>
        <w:spacing w:after="0"/>
      </w:pPr>
    </w:p>
    <w:p w:rsidR="00602769" w:rsidRDefault="00602769" w:rsidP="00226064">
      <w:pPr>
        <w:pStyle w:val="ListParagraph"/>
        <w:spacing w:after="0"/>
      </w:pPr>
    </w:p>
    <w:p w:rsidR="00602769" w:rsidRDefault="00602769" w:rsidP="00226064">
      <w:pPr>
        <w:pStyle w:val="ListParagraph"/>
        <w:spacing w:after="0"/>
      </w:pPr>
    </w:p>
    <w:p w:rsidR="00602769" w:rsidRDefault="00602769" w:rsidP="00226064">
      <w:pPr>
        <w:pStyle w:val="ListParagraph"/>
        <w:spacing w:after="0"/>
      </w:pPr>
    </w:p>
    <w:p w:rsidR="00602769" w:rsidRDefault="00602769" w:rsidP="00226064">
      <w:pPr>
        <w:pStyle w:val="ListParagraph"/>
        <w:spacing w:after="0"/>
      </w:pPr>
    </w:p>
    <w:p w:rsidR="00602769" w:rsidRDefault="00602769" w:rsidP="00226064">
      <w:pPr>
        <w:pStyle w:val="ListParagraph"/>
        <w:spacing w:after="0"/>
      </w:pPr>
    </w:p>
    <w:p w:rsidR="00602769" w:rsidRDefault="00602769" w:rsidP="00226064">
      <w:pPr>
        <w:pStyle w:val="ListParagraph"/>
        <w:spacing w:after="0"/>
      </w:pPr>
    </w:p>
    <w:p w:rsidR="00602769" w:rsidRPr="00952CFA" w:rsidRDefault="00602769" w:rsidP="00952CFA">
      <w:pPr>
        <w:pStyle w:val="Heading3"/>
        <w:rPr>
          <w:color w:val="auto"/>
        </w:rPr>
      </w:pPr>
      <w:r w:rsidRPr="00952CFA">
        <w:rPr>
          <w:color w:val="auto"/>
        </w:rPr>
        <w:t>II.</w:t>
      </w:r>
      <w:r w:rsidRPr="00952CFA">
        <w:rPr>
          <w:color w:val="auto"/>
        </w:rPr>
        <w:tab/>
        <w:t>Údaje o navrhované změně využití ploch na území  obce</w:t>
      </w:r>
    </w:p>
    <w:p w:rsidR="00602769" w:rsidRDefault="00602769" w:rsidP="001531A7">
      <w:pPr>
        <w:pStyle w:val="ListParagraph"/>
        <w:spacing w:after="0"/>
      </w:pPr>
      <w:r>
        <w:t>( §46 odst. 1, písm.b) SZ)</w:t>
      </w:r>
    </w:p>
    <w:p w:rsidR="00602769" w:rsidRDefault="00602769" w:rsidP="001531A7">
      <w:pPr>
        <w:pStyle w:val="ListParagraph"/>
        <w:spacing w:after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5"/>
        <w:gridCol w:w="2069"/>
        <w:gridCol w:w="1211"/>
        <w:gridCol w:w="3127"/>
        <w:gridCol w:w="1384"/>
      </w:tblGrid>
      <w:tr w:rsidR="00602769" w:rsidRPr="0055410F" w:rsidTr="0055410F">
        <w:trPr>
          <w:trHeight w:val="464"/>
        </w:trPr>
        <w:tc>
          <w:tcPr>
            <w:tcW w:w="2665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  <w:jc w:val="center"/>
            </w:pPr>
            <w:r w:rsidRPr="0055410F">
              <w:t>Obec</w:t>
            </w:r>
          </w:p>
        </w:tc>
        <w:tc>
          <w:tcPr>
            <w:tcW w:w="2069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  <w:jc w:val="center"/>
            </w:pPr>
            <w:r w:rsidRPr="0055410F">
              <w:t>Katastrální území</w:t>
            </w:r>
          </w:p>
        </w:tc>
        <w:tc>
          <w:tcPr>
            <w:tcW w:w="1211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  <w:jc w:val="center"/>
            </w:pPr>
            <w:r w:rsidRPr="0055410F">
              <w:t>Parcelní č.</w:t>
            </w:r>
          </w:p>
        </w:tc>
        <w:tc>
          <w:tcPr>
            <w:tcW w:w="3127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  <w:jc w:val="center"/>
            </w:pPr>
            <w:r w:rsidRPr="0055410F">
              <w:t>Navrhovaná změna využití ploch</w:t>
            </w:r>
          </w:p>
        </w:tc>
        <w:tc>
          <w:tcPr>
            <w:tcW w:w="1384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  <w:jc w:val="center"/>
            </w:pPr>
            <w:r w:rsidRPr="0055410F">
              <w:t>výměra</w:t>
            </w:r>
          </w:p>
        </w:tc>
      </w:tr>
      <w:tr w:rsidR="00602769" w:rsidRPr="0055410F" w:rsidTr="0055410F">
        <w:trPr>
          <w:trHeight w:val="439"/>
        </w:trPr>
        <w:tc>
          <w:tcPr>
            <w:tcW w:w="2665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69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11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27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84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</w:tr>
      <w:tr w:rsidR="00602769" w:rsidRPr="0055410F" w:rsidTr="0055410F">
        <w:trPr>
          <w:trHeight w:val="464"/>
        </w:trPr>
        <w:tc>
          <w:tcPr>
            <w:tcW w:w="2665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69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11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27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84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</w:tr>
      <w:tr w:rsidR="00602769" w:rsidRPr="0055410F" w:rsidTr="0055410F">
        <w:trPr>
          <w:trHeight w:val="464"/>
        </w:trPr>
        <w:tc>
          <w:tcPr>
            <w:tcW w:w="2665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69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11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27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84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</w:tr>
      <w:tr w:rsidR="00602769" w:rsidRPr="0055410F" w:rsidTr="0055410F">
        <w:trPr>
          <w:trHeight w:val="464"/>
        </w:trPr>
        <w:tc>
          <w:tcPr>
            <w:tcW w:w="2665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69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11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27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84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</w:tr>
      <w:tr w:rsidR="00602769" w:rsidRPr="0055410F" w:rsidTr="0055410F">
        <w:trPr>
          <w:trHeight w:val="464"/>
        </w:trPr>
        <w:tc>
          <w:tcPr>
            <w:tcW w:w="2665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69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11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27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84" w:type="dxa"/>
          </w:tcPr>
          <w:p w:rsidR="00602769" w:rsidRPr="0055410F" w:rsidRDefault="00602769" w:rsidP="0055410F">
            <w:pPr>
              <w:pStyle w:val="ListParagraph"/>
              <w:spacing w:after="0" w:line="240" w:lineRule="auto"/>
              <w:ind w:left="0"/>
            </w:pPr>
          </w:p>
        </w:tc>
      </w:tr>
    </w:tbl>
    <w:p w:rsidR="00602769" w:rsidRPr="001531A7" w:rsidRDefault="00602769" w:rsidP="001531A7">
      <w:pPr>
        <w:pStyle w:val="ListParagraph"/>
        <w:spacing w:after="0"/>
      </w:pPr>
    </w:p>
    <w:p w:rsidR="00602769" w:rsidRDefault="00602769" w:rsidP="00F87128">
      <w:pPr>
        <w:spacing w:after="0"/>
        <w:ind w:left="3261" w:hanging="3261"/>
      </w:pPr>
    </w:p>
    <w:p w:rsidR="00602769" w:rsidRDefault="00602769" w:rsidP="001E5469">
      <w:pPr>
        <w:spacing w:after="0"/>
        <w:ind w:left="3261" w:hanging="3261"/>
      </w:pPr>
      <w:r>
        <w:t>Jedná – li se o více pozemků, navrhovatel připojuje údaje obsažené v bodě ½ v samostatné příloze:</w:t>
      </w:r>
    </w:p>
    <w:p w:rsidR="00602769" w:rsidRDefault="00602769" w:rsidP="001E5469">
      <w:pPr>
        <w:spacing w:after="0"/>
        <w:ind w:left="3261" w:hanging="3261"/>
      </w:pPr>
      <w:r>
        <w:sym w:font="Wingdings" w:char="F0A8"/>
      </w:r>
      <w:r>
        <w:t xml:space="preserve"> ano          </w:t>
      </w:r>
      <w:r>
        <w:sym w:font="Wingdings" w:char="F0A8"/>
      </w:r>
      <w:r>
        <w:t xml:space="preserve"> ne</w:t>
      </w:r>
    </w:p>
    <w:p w:rsidR="00602769" w:rsidRDefault="00602769" w:rsidP="001E5469">
      <w:pPr>
        <w:spacing w:after="0"/>
        <w:ind w:left="3261" w:hanging="3261"/>
      </w:pPr>
    </w:p>
    <w:p w:rsidR="00602769" w:rsidRPr="00952CFA" w:rsidRDefault="00602769" w:rsidP="00952CFA">
      <w:pPr>
        <w:pStyle w:val="Heading3"/>
        <w:rPr>
          <w:color w:val="auto"/>
        </w:rPr>
      </w:pPr>
      <w:r w:rsidRPr="00952CFA">
        <w:rPr>
          <w:color w:val="auto"/>
        </w:rPr>
        <w:t>III.</w:t>
      </w:r>
      <w:r w:rsidRPr="00952CFA">
        <w:rPr>
          <w:color w:val="auto"/>
        </w:rPr>
        <w:tab/>
        <w:t>Údaje o současném využití ploch dotyčných návrhem navrhovatele</w:t>
      </w:r>
    </w:p>
    <w:p w:rsidR="00602769" w:rsidRDefault="00602769" w:rsidP="001E5469">
      <w:pPr>
        <w:pStyle w:val="ListParagraph"/>
        <w:spacing w:after="0"/>
      </w:pPr>
      <w:r>
        <w:t>( §46, odst. 1, písm. c) SZ)</w:t>
      </w:r>
    </w:p>
    <w:p w:rsidR="00602769" w:rsidRDefault="00602769" w:rsidP="001E5469">
      <w:pPr>
        <w:pStyle w:val="ListParagraph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769" w:rsidRDefault="00602769" w:rsidP="001E5469">
      <w:pPr>
        <w:pStyle w:val="ListParagraph"/>
        <w:spacing w:after="0"/>
      </w:pPr>
    </w:p>
    <w:p w:rsidR="00602769" w:rsidRPr="00952CFA" w:rsidRDefault="00602769" w:rsidP="00952CFA">
      <w:pPr>
        <w:pStyle w:val="Heading3"/>
        <w:numPr>
          <w:ilvl w:val="0"/>
          <w:numId w:val="24"/>
        </w:numPr>
        <w:ind w:left="0" w:firstLine="0"/>
        <w:rPr>
          <w:color w:val="auto"/>
        </w:rPr>
      </w:pPr>
      <w:r w:rsidRPr="00952CFA">
        <w:rPr>
          <w:color w:val="auto"/>
        </w:rPr>
        <w:t>Důvody pro pořízení územního plánu nebo jeho změny</w:t>
      </w:r>
    </w:p>
    <w:p w:rsidR="00602769" w:rsidRDefault="00602769" w:rsidP="001E5469">
      <w:pPr>
        <w:pStyle w:val="ListParagraph"/>
        <w:spacing w:after="0"/>
      </w:pPr>
      <w:r>
        <w:t>(§46, odst. 1, písm. d) SZ)</w:t>
      </w:r>
    </w:p>
    <w:p w:rsidR="00602769" w:rsidRDefault="00602769" w:rsidP="001E5469">
      <w:pPr>
        <w:pStyle w:val="ListParagraph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769" w:rsidRDefault="00602769" w:rsidP="001E5469">
      <w:pPr>
        <w:pStyle w:val="ListParagraph"/>
        <w:spacing w:after="0"/>
      </w:pPr>
    </w:p>
    <w:p w:rsidR="00602769" w:rsidRPr="00952CFA" w:rsidRDefault="00602769" w:rsidP="00952CFA">
      <w:pPr>
        <w:pStyle w:val="Heading3"/>
        <w:numPr>
          <w:ilvl w:val="0"/>
          <w:numId w:val="24"/>
        </w:numPr>
        <w:ind w:left="0" w:firstLine="0"/>
        <w:rPr>
          <w:color w:val="auto"/>
        </w:rPr>
      </w:pPr>
      <w:r w:rsidRPr="00952CFA">
        <w:rPr>
          <w:color w:val="auto"/>
        </w:rPr>
        <w:t>Návrh úhrady nákladů na pořízení územního plánu</w:t>
      </w:r>
    </w:p>
    <w:p w:rsidR="00602769" w:rsidRDefault="00602769" w:rsidP="001E5469">
      <w:pPr>
        <w:pStyle w:val="ListParagraph"/>
        <w:spacing w:after="0"/>
      </w:pPr>
      <w:r>
        <w:t>(§46, odst. 1, písm.e) a §45 SZ)</w:t>
      </w:r>
    </w:p>
    <w:p w:rsidR="00602769" w:rsidRDefault="00602769" w:rsidP="001E5469">
      <w:pPr>
        <w:pStyle w:val="ListParagraph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769" w:rsidRDefault="00602769" w:rsidP="001E5469">
      <w:pPr>
        <w:pStyle w:val="ListParagraph"/>
        <w:spacing w:after="0"/>
      </w:pPr>
    </w:p>
    <w:p w:rsidR="00602769" w:rsidRDefault="00602769" w:rsidP="001E5469">
      <w:pPr>
        <w:pStyle w:val="ListParagraph"/>
        <w:spacing w:after="0"/>
      </w:pPr>
    </w:p>
    <w:p w:rsidR="00602769" w:rsidRDefault="00602769" w:rsidP="001E5469">
      <w:pPr>
        <w:pStyle w:val="ListParagraph"/>
        <w:spacing w:after="0"/>
        <w:ind w:left="6521"/>
        <w:jc w:val="center"/>
      </w:pPr>
      <w:r>
        <w:t>…………………………………………………………………..</w:t>
      </w:r>
    </w:p>
    <w:p w:rsidR="00602769" w:rsidRDefault="00602769" w:rsidP="001E5469">
      <w:pPr>
        <w:pStyle w:val="ListParagraph"/>
        <w:spacing w:after="0"/>
        <w:ind w:left="6521"/>
        <w:jc w:val="center"/>
      </w:pPr>
      <w:r>
        <w:t>Podpis navrhovatele nebo jiného zástupce</w:t>
      </w:r>
    </w:p>
    <w:p w:rsidR="00602769" w:rsidRDefault="00602769" w:rsidP="00F87128">
      <w:pPr>
        <w:spacing w:after="0"/>
        <w:ind w:left="3261" w:hanging="3261"/>
      </w:pPr>
    </w:p>
    <w:p w:rsidR="00602769" w:rsidRPr="001E5469" w:rsidRDefault="00602769" w:rsidP="001E5469">
      <w:pPr>
        <w:spacing w:after="0"/>
        <w:ind w:left="3261" w:hanging="3261"/>
        <w:jc w:val="center"/>
        <w:rPr>
          <w:b/>
        </w:rPr>
      </w:pPr>
      <w:r w:rsidRPr="001E5469">
        <w:rPr>
          <w:b/>
        </w:rPr>
        <w:t>Příloha: Součástí žádosti je kopie snímku z katastrální mapy s vyznačením dotčené plochy</w:t>
      </w:r>
    </w:p>
    <w:sectPr w:rsidR="00602769" w:rsidRPr="001E5469" w:rsidSect="00443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DB5"/>
    <w:multiLevelType w:val="hybridMultilevel"/>
    <w:tmpl w:val="9E50CEC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11956"/>
    <w:multiLevelType w:val="hybridMultilevel"/>
    <w:tmpl w:val="4D38B7E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61A41"/>
    <w:multiLevelType w:val="hybridMultilevel"/>
    <w:tmpl w:val="CEB20114"/>
    <w:lvl w:ilvl="0" w:tplc="BFCA588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552F7"/>
    <w:multiLevelType w:val="hybridMultilevel"/>
    <w:tmpl w:val="2A7053D0"/>
    <w:lvl w:ilvl="0" w:tplc="48D8FBB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B7DA8"/>
    <w:multiLevelType w:val="hybridMultilevel"/>
    <w:tmpl w:val="DC261F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754ABF"/>
    <w:multiLevelType w:val="hybridMultilevel"/>
    <w:tmpl w:val="A9F4A820"/>
    <w:lvl w:ilvl="0" w:tplc="5A783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C56FF"/>
    <w:multiLevelType w:val="multilevel"/>
    <w:tmpl w:val="F51E0B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2E700C7"/>
    <w:multiLevelType w:val="hybridMultilevel"/>
    <w:tmpl w:val="FE209DA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6C0553"/>
    <w:multiLevelType w:val="hybridMultilevel"/>
    <w:tmpl w:val="FC64316A"/>
    <w:lvl w:ilvl="0" w:tplc="5A783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56140"/>
    <w:multiLevelType w:val="hybridMultilevel"/>
    <w:tmpl w:val="8988AF7C"/>
    <w:lvl w:ilvl="0" w:tplc="5A783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A783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A2F72"/>
    <w:multiLevelType w:val="hybridMultilevel"/>
    <w:tmpl w:val="A496A61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6D318E"/>
    <w:multiLevelType w:val="hybridMultilevel"/>
    <w:tmpl w:val="9FD2D3E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F30925"/>
    <w:multiLevelType w:val="hybridMultilevel"/>
    <w:tmpl w:val="F7AE5B0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62485"/>
    <w:multiLevelType w:val="hybridMultilevel"/>
    <w:tmpl w:val="9AE017E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1F08DF"/>
    <w:multiLevelType w:val="hybridMultilevel"/>
    <w:tmpl w:val="F7A62DD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9B7852"/>
    <w:multiLevelType w:val="hybridMultilevel"/>
    <w:tmpl w:val="7932E84C"/>
    <w:lvl w:ilvl="0" w:tplc="2F3ECD1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B8400A"/>
    <w:multiLevelType w:val="hybridMultilevel"/>
    <w:tmpl w:val="98D224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765EC"/>
    <w:multiLevelType w:val="hybridMultilevel"/>
    <w:tmpl w:val="B6C67508"/>
    <w:lvl w:ilvl="0" w:tplc="5A783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D3D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1A03DD1"/>
    <w:multiLevelType w:val="hybridMultilevel"/>
    <w:tmpl w:val="6214277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E22874"/>
    <w:multiLevelType w:val="hybridMultilevel"/>
    <w:tmpl w:val="6D8ADFCC"/>
    <w:lvl w:ilvl="0" w:tplc="3F6A1AC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0B4F80"/>
    <w:multiLevelType w:val="hybridMultilevel"/>
    <w:tmpl w:val="3BD4AA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752F7C"/>
    <w:multiLevelType w:val="hybridMultilevel"/>
    <w:tmpl w:val="A626B14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1E709A"/>
    <w:multiLevelType w:val="hybridMultilevel"/>
    <w:tmpl w:val="13FC0A6E"/>
    <w:lvl w:ilvl="0" w:tplc="5A783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5"/>
  </w:num>
  <w:num w:numId="5">
    <w:abstractNumId w:val="23"/>
  </w:num>
  <w:num w:numId="6">
    <w:abstractNumId w:val="17"/>
  </w:num>
  <w:num w:numId="7">
    <w:abstractNumId w:val="1"/>
  </w:num>
  <w:num w:numId="8">
    <w:abstractNumId w:val="12"/>
  </w:num>
  <w:num w:numId="9">
    <w:abstractNumId w:val="21"/>
  </w:num>
  <w:num w:numId="10">
    <w:abstractNumId w:val="13"/>
  </w:num>
  <w:num w:numId="11">
    <w:abstractNumId w:val="0"/>
  </w:num>
  <w:num w:numId="12">
    <w:abstractNumId w:val="19"/>
  </w:num>
  <w:num w:numId="13">
    <w:abstractNumId w:val="22"/>
  </w:num>
  <w:num w:numId="14">
    <w:abstractNumId w:val="6"/>
  </w:num>
  <w:num w:numId="15">
    <w:abstractNumId w:val="18"/>
  </w:num>
  <w:num w:numId="16">
    <w:abstractNumId w:val="4"/>
  </w:num>
  <w:num w:numId="17">
    <w:abstractNumId w:val="3"/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20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B18"/>
    <w:rsid w:val="001531A7"/>
    <w:rsid w:val="001E5469"/>
    <w:rsid w:val="00226064"/>
    <w:rsid w:val="00335B2D"/>
    <w:rsid w:val="00443E41"/>
    <w:rsid w:val="00524B18"/>
    <w:rsid w:val="0055410F"/>
    <w:rsid w:val="00602769"/>
    <w:rsid w:val="0063660D"/>
    <w:rsid w:val="006A0021"/>
    <w:rsid w:val="006A6C7B"/>
    <w:rsid w:val="008C39F2"/>
    <w:rsid w:val="00952CFA"/>
    <w:rsid w:val="00A175A5"/>
    <w:rsid w:val="00D25F6A"/>
    <w:rsid w:val="00F05F78"/>
    <w:rsid w:val="00F8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F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B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B1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C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00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4B1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4B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6C7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002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524B18"/>
    <w:pPr>
      <w:ind w:left="720"/>
      <w:contextualSpacing/>
    </w:pPr>
  </w:style>
  <w:style w:type="table" w:styleId="TableGrid">
    <w:name w:val="Table Grid"/>
    <w:basedOn w:val="TableNormal"/>
    <w:uiPriority w:val="99"/>
    <w:rsid w:val="006A6C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633</Words>
  <Characters>3739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příslušného úřadu</dc:title>
  <dc:subject/>
  <dc:creator>Ucetni</dc:creator>
  <cp:keywords/>
  <dc:description/>
  <cp:lastModifiedBy>Obec Lučina</cp:lastModifiedBy>
  <cp:revision>2</cp:revision>
  <dcterms:created xsi:type="dcterms:W3CDTF">2015-04-24T08:13:00Z</dcterms:created>
  <dcterms:modified xsi:type="dcterms:W3CDTF">2015-04-24T08:13:00Z</dcterms:modified>
</cp:coreProperties>
</file>