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DD" w:rsidRPr="00AB0514" w:rsidRDefault="002305DD" w:rsidP="003E4621">
      <w:pPr>
        <w:jc w:val="center"/>
        <w:rPr>
          <w:rFonts w:ascii="Times New Roman" w:hAnsi="Times New Roman"/>
          <w:b/>
          <w:sz w:val="40"/>
          <w:szCs w:val="40"/>
        </w:rPr>
      </w:pPr>
      <w:r w:rsidRPr="00AB0514">
        <w:rPr>
          <w:rFonts w:ascii="Times New Roman" w:hAnsi="Times New Roman"/>
          <w:b/>
          <w:sz w:val="40"/>
          <w:szCs w:val="40"/>
        </w:rPr>
        <w:t>Žádost na přidělení čísla popisného - evidenčního</w:t>
      </w:r>
    </w:p>
    <w:p w:rsidR="002305DD" w:rsidRPr="003E4621" w:rsidRDefault="002305DD" w:rsidP="003E4621">
      <w:pPr>
        <w:jc w:val="both"/>
        <w:rPr>
          <w:rFonts w:ascii="Times New Roman" w:hAnsi="Times New Roman"/>
          <w:sz w:val="24"/>
          <w:szCs w:val="24"/>
        </w:rPr>
      </w:pPr>
    </w:p>
    <w:p w:rsidR="002305DD" w:rsidRDefault="002305DD" w:rsidP="00B461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Žadatel/žadatelé:</w:t>
      </w:r>
      <w:r>
        <w:rPr>
          <w:rFonts w:ascii="Times New Roman" w:hAnsi="Times New Roman"/>
        </w:rPr>
        <w:tab/>
        <w:t>.................................................................................................................</w:t>
      </w:r>
    </w:p>
    <w:p w:rsidR="002305DD" w:rsidRPr="00B46184" w:rsidRDefault="002305DD" w:rsidP="00AB051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46184">
        <w:rPr>
          <w:rFonts w:ascii="Times New Roman" w:hAnsi="Times New Roman"/>
          <w:sz w:val="20"/>
          <w:szCs w:val="20"/>
        </w:rPr>
        <w:tab/>
        <w:t>(jméno a příjmení, trvalý pobyt, datum narození)</w:t>
      </w:r>
    </w:p>
    <w:p w:rsidR="002305DD" w:rsidRDefault="002305DD" w:rsidP="00B46184">
      <w:pPr>
        <w:jc w:val="both"/>
        <w:rPr>
          <w:rFonts w:ascii="Times New Roman" w:hAnsi="Times New Roman"/>
        </w:rPr>
      </w:pPr>
    </w:p>
    <w:p w:rsidR="002305DD" w:rsidRDefault="002305DD" w:rsidP="00B461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.................................................................................................................</w:t>
      </w:r>
    </w:p>
    <w:p w:rsidR="002305DD" w:rsidRPr="00B46184" w:rsidRDefault="002305DD" w:rsidP="00B461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46184">
        <w:rPr>
          <w:rFonts w:ascii="Times New Roman" w:hAnsi="Times New Roman"/>
          <w:sz w:val="20"/>
          <w:szCs w:val="20"/>
        </w:rPr>
        <w:tab/>
        <w:t>(jméno a příjmení, trvalý pobyt, datum narození)</w:t>
      </w:r>
    </w:p>
    <w:p w:rsidR="002305DD" w:rsidRDefault="002305DD" w:rsidP="00B46184">
      <w:pPr>
        <w:jc w:val="both"/>
        <w:rPr>
          <w:rFonts w:ascii="Times New Roman" w:hAnsi="Times New Roman"/>
        </w:rPr>
      </w:pPr>
    </w:p>
    <w:p w:rsidR="002305DD" w:rsidRDefault="002305DD" w:rsidP="00B461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Stavba: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.............................................................................................................................</w:t>
      </w:r>
    </w:p>
    <w:p w:rsidR="002305DD" w:rsidRDefault="002305DD" w:rsidP="00B46184">
      <w:pPr>
        <w:jc w:val="both"/>
        <w:rPr>
          <w:rFonts w:ascii="Times New Roman" w:hAnsi="Times New Roman"/>
        </w:rPr>
      </w:pPr>
    </w:p>
    <w:p w:rsidR="002305DD" w:rsidRDefault="002305DD" w:rsidP="00B461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2305DD" w:rsidRDefault="002305DD" w:rsidP="00B4618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(např. rodinný dům, rekreační objekt, číslo parcely, katastrální území)</w:t>
      </w:r>
    </w:p>
    <w:p w:rsidR="002305DD" w:rsidRDefault="002305DD" w:rsidP="00B46184">
      <w:pPr>
        <w:jc w:val="center"/>
        <w:rPr>
          <w:rFonts w:ascii="Times New Roman" w:hAnsi="Times New Roman"/>
          <w:sz w:val="20"/>
          <w:szCs w:val="20"/>
        </w:rPr>
      </w:pPr>
    </w:p>
    <w:p w:rsidR="002305DD" w:rsidRDefault="002305DD" w:rsidP="00B46184">
      <w:pPr>
        <w:jc w:val="both"/>
        <w:rPr>
          <w:rFonts w:ascii="Times New Roman" w:hAnsi="Times New Roman"/>
          <w:sz w:val="20"/>
          <w:szCs w:val="20"/>
        </w:rPr>
      </w:pPr>
    </w:p>
    <w:p w:rsidR="002305DD" w:rsidRDefault="002305DD" w:rsidP="00B46184">
      <w:pPr>
        <w:jc w:val="both"/>
        <w:rPr>
          <w:rFonts w:ascii="Times New Roman" w:hAnsi="Times New Roman"/>
          <w:sz w:val="20"/>
          <w:szCs w:val="20"/>
        </w:rPr>
      </w:pPr>
    </w:p>
    <w:p w:rsidR="002305DD" w:rsidRDefault="002305DD" w:rsidP="00B461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Přílohy:</w:t>
      </w:r>
    </w:p>
    <w:p w:rsidR="002305DD" w:rsidRDefault="002305DD" w:rsidP="00B461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Oznámení o užívání stavby</w:t>
      </w:r>
    </w:p>
    <w:p w:rsidR="002305DD" w:rsidRDefault="002305DD" w:rsidP="00B461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Geometrický plán</w:t>
      </w:r>
    </w:p>
    <w:p w:rsidR="002305DD" w:rsidRPr="00B46184" w:rsidRDefault="002305DD" w:rsidP="00B461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Výpis z katastru nemovitostí</w:t>
      </w:r>
    </w:p>
    <w:p w:rsidR="002305DD" w:rsidRDefault="002305DD" w:rsidP="00B46184">
      <w:pPr>
        <w:jc w:val="both"/>
        <w:rPr>
          <w:rFonts w:ascii="Times New Roman" w:hAnsi="Times New Roman"/>
          <w:sz w:val="20"/>
          <w:szCs w:val="20"/>
        </w:rPr>
      </w:pPr>
    </w:p>
    <w:p w:rsidR="002305DD" w:rsidRDefault="002305DD" w:rsidP="00B46184">
      <w:pPr>
        <w:jc w:val="both"/>
        <w:rPr>
          <w:rFonts w:ascii="Times New Roman" w:hAnsi="Times New Roman"/>
          <w:sz w:val="20"/>
          <w:szCs w:val="20"/>
        </w:rPr>
      </w:pPr>
    </w:p>
    <w:p w:rsidR="002305DD" w:rsidRDefault="002305DD" w:rsidP="00B46184">
      <w:pPr>
        <w:jc w:val="both"/>
        <w:rPr>
          <w:rFonts w:ascii="Times New Roman" w:hAnsi="Times New Roman"/>
          <w:sz w:val="20"/>
          <w:szCs w:val="20"/>
        </w:rPr>
      </w:pPr>
    </w:p>
    <w:p w:rsidR="002305DD" w:rsidRDefault="002305DD" w:rsidP="00B46184">
      <w:pPr>
        <w:jc w:val="both"/>
        <w:rPr>
          <w:rFonts w:ascii="Times New Roman" w:hAnsi="Times New Roman"/>
          <w:sz w:val="20"/>
          <w:szCs w:val="20"/>
        </w:rPr>
      </w:pPr>
    </w:p>
    <w:p w:rsidR="002305DD" w:rsidRDefault="002305DD" w:rsidP="00B46184">
      <w:pPr>
        <w:jc w:val="both"/>
        <w:rPr>
          <w:rFonts w:ascii="Times New Roman" w:hAnsi="Times New Roman"/>
          <w:sz w:val="24"/>
          <w:szCs w:val="24"/>
        </w:rPr>
      </w:pPr>
    </w:p>
    <w:p w:rsidR="002305DD" w:rsidRDefault="002305DD" w:rsidP="00B461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Lučině dne: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</w:t>
      </w:r>
    </w:p>
    <w:p w:rsidR="002305DD" w:rsidRPr="001434EE" w:rsidRDefault="002305DD" w:rsidP="00B461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žadatele/žadatelů: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</w:t>
      </w:r>
    </w:p>
    <w:p w:rsidR="002305DD" w:rsidRDefault="002305DD" w:rsidP="00B46184">
      <w:pPr>
        <w:jc w:val="center"/>
        <w:rPr>
          <w:rFonts w:ascii="Times New Roman" w:hAnsi="Times New Roman"/>
          <w:sz w:val="20"/>
          <w:szCs w:val="20"/>
        </w:rPr>
      </w:pPr>
    </w:p>
    <w:p w:rsidR="002305DD" w:rsidRPr="00B46184" w:rsidRDefault="002305DD" w:rsidP="00B46184">
      <w:pPr>
        <w:jc w:val="both"/>
        <w:rPr>
          <w:rFonts w:ascii="Times New Roman" w:hAnsi="Times New Roman"/>
          <w:sz w:val="20"/>
          <w:szCs w:val="20"/>
        </w:rPr>
      </w:pPr>
    </w:p>
    <w:sectPr w:rsidR="002305DD" w:rsidRPr="00B46184" w:rsidSect="00A9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621"/>
    <w:rsid w:val="001434EE"/>
    <w:rsid w:val="002305DD"/>
    <w:rsid w:val="00287D25"/>
    <w:rsid w:val="003E4621"/>
    <w:rsid w:val="00554F4B"/>
    <w:rsid w:val="00A945BC"/>
    <w:rsid w:val="00AB0514"/>
    <w:rsid w:val="00B46184"/>
    <w:rsid w:val="00D3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149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na přidělení čísla popisného - evidenčního</dc:title>
  <dc:subject/>
  <dc:creator>Jana</dc:creator>
  <cp:keywords/>
  <dc:description/>
  <cp:lastModifiedBy>Obec Lučina</cp:lastModifiedBy>
  <cp:revision>2</cp:revision>
  <dcterms:created xsi:type="dcterms:W3CDTF">2015-01-06T06:21:00Z</dcterms:created>
  <dcterms:modified xsi:type="dcterms:W3CDTF">2015-01-06T06:21:00Z</dcterms:modified>
</cp:coreProperties>
</file>